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5D" w:rsidRPr="00E33CCD" w:rsidRDefault="008B265D" w:rsidP="00942C0A">
      <w:pPr>
        <w:spacing w:after="0" w:line="240" w:lineRule="auto"/>
        <w:rPr>
          <w:b/>
          <w:bCs/>
        </w:rPr>
      </w:pPr>
      <w:r w:rsidRPr="00E33CCD">
        <w:rPr>
          <w:b/>
          <w:bCs/>
        </w:rPr>
        <w:t xml:space="preserve">Вопросы и задачи на экзамен по программированию (в среде </w:t>
      </w:r>
      <w:r w:rsidRPr="00E33CCD">
        <w:rPr>
          <w:b/>
          <w:bCs/>
          <w:lang w:val="en-US"/>
        </w:rPr>
        <w:t>Windows</w:t>
      </w:r>
      <w:r w:rsidRPr="00E33CCD">
        <w:rPr>
          <w:b/>
          <w:bCs/>
        </w:rPr>
        <w:t>).</w:t>
      </w:r>
    </w:p>
    <w:p w:rsidR="008B265D" w:rsidRPr="00E33CCD" w:rsidRDefault="008B265D" w:rsidP="00942C0A">
      <w:pPr>
        <w:spacing w:after="0" w:line="240" w:lineRule="auto"/>
        <w:rPr>
          <w:b/>
          <w:bCs/>
        </w:rPr>
      </w:pPr>
      <w:r w:rsidRPr="00E33CCD">
        <w:rPr>
          <w:b/>
          <w:bCs/>
        </w:rPr>
        <w:t>Вопросы:</w:t>
      </w:r>
    </w:p>
    <w:p w:rsidR="008B265D" w:rsidRPr="00990E87" w:rsidRDefault="008B265D" w:rsidP="00942C0A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 xml:space="preserve">Понятие </w:t>
      </w:r>
      <w:r w:rsidRPr="00990E87">
        <w:rPr>
          <w:lang w:val="en-US"/>
        </w:rPr>
        <w:t>API</w:t>
      </w:r>
      <w:r w:rsidRPr="00990E87">
        <w:t xml:space="preserve">. Задачи, решаемые средствами </w:t>
      </w:r>
      <w:r w:rsidRPr="00990E87">
        <w:rPr>
          <w:lang w:val="en-US"/>
        </w:rPr>
        <w:t>API</w:t>
      </w:r>
      <w:r w:rsidRPr="00990E87">
        <w:t>.</w:t>
      </w:r>
    </w:p>
    <w:p w:rsidR="008B265D" w:rsidRPr="00990E87" w:rsidRDefault="008B265D" w:rsidP="00942C0A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 xml:space="preserve">Варианты реализации функций </w:t>
      </w:r>
      <w:r w:rsidRPr="00990E87">
        <w:rPr>
          <w:lang w:val="en-US"/>
        </w:rPr>
        <w:t>API</w:t>
      </w:r>
      <w:r w:rsidRPr="00990E87">
        <w:t xml:space="preserve"> и критерии их сравнения.</w:t>
      </w:r>
    </w:p>
    <w:p w:rsidR="008B265D" w:rsidRPr="00990E87" w:rsidRDefault="008B265D" w:rsidP="00942C0A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Основные возможности ОС семейства Windows..</w:t>
      </w:r>
    </w:p>
    <w:p w:rsidR="008B265D" w:rsidRPr="00990E87" w:rsidRDefault="008B265D" w:rsidP="00942C0A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Основные категории функций, входящих в Win32 API.</w:t>
      </w:r>
    </w:p>
    <w:p w:rsidR="008B265D" w:rsidRPr="00990E87" w:rsidRDefault="008B265D" w:rsidP="00942C0A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Основные принципы, лежащие в основе Win32 API.</w:t>
      </w:r>
    </w:p>
    <w:p w:rsidR="008B265D" w:rsidRPr="00990E87" w:rsidRDefault="008B265D" w:rsidP="00942C0A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открытия и закрытия файлов, их параметры.</w:t>
      </w:r>
    </w:p>
    <w:p w:rsidR="008B265D" w:rsidRPr="00990E87" w:rsidRDefault="008B265D" w:rsidP="00942C0A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чтения и записи файлов, их параметры.</w:t>
      </w:r>
    </w:p>
    <w:p w:rsidR="008B265D" w:rsidRPr="00990E87" w:rsidRDefault="008B265D" w:rsidP="00942C0A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Дополнительные функции работы с файлами.</w:t>
      </w:r>
    </w:p>
    <w:p w:rsidR="008B265D" w:rsidRPr="00990E87" w:rsidRDefault="008B265D" w:rsidP="00663404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Механизм отображения файла в память.</w:t>
      </w:r>
    </w:p>
    <w:p w:rsidR="008B265D" w:rsidRPr="00990E87" w:rsidRDefault="008B265D" w:rsidP="00663404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Функция создания отображения файла</w:t>
      </w:r>
      <w:r>
        <w:t>.</w:t>
      </w:r>
    </w:p>
    <w:p w:rsidR="008B265D" w:rsidRPr="00990E87" w:rsidRDefault="008B265D" w:rsidP="00663404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Выполнение отображения файла в память</w:t>
      </w:r>
    </w:p>
    <w:p w:rsidR="008B265D" w:rsidRPr="00990E87" w:rsidRDefault="008B265D" w:rsidP="00663404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Открывание отображения, отмена отображения файла и принудительная запись измененных данных.</w:t>
      </w:r>
    </w:p>
    <w:p w:rsidR="008B265D" w:rsidRPr="00990E87" w:rsidRDefault="008B265D" w:rsidP="001841AD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Статическая и динамическая компоновка программ, отображение страниц DLL-библиотеки.</w:t>
      </w:r>
    </w:p>
    <w:p w:rsidR="008B265D" w:rsidRPr="00990E87" w:rsidRDefault="008B265D" w:rsidP="001841AD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Инициализация DLL-библиотеки, задание перечня экспортируемых функций.</w:t>
      </w:r>
    </w:p>
    <w:p w:rsidR="008B265D" w:rsidRPr="00990E87" w:rsidRDefault="008B265D" w:rsidP="001841AD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Загрузка DLL-библиотеки</w:t>
      </w:r>
      <w:r>
        <w:t xml:space="preserve"> </w:t>
      </w:r>
      <w:r w:rsidRPr="00990E87">
        <w:t>программой, импорт функций, выгрузка библиотеки.</w:t>
      </w:r>
    </w:p>
    <w:p w:rsidR="008B265D" w:rsidRPr="00990E87" w:rsidRDefault="008B265D" w:rsidP="008E523C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Определения процесса, потока, перечень ресурсов, принадлежащих процессу, потоку.</w:t>
      </w:r>
    </w:p>
    <w:p w:rsidR="008B265D" w:rsidRPr="00990E87" w:rsidRDefault="008B265D" w:rsidP="008E523C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Функция порождения процесса, ее параметры.</w:t>
      </w:r>
    </w:p>
    <w:p w:rsidR="008B265D" w:rsidRPr="00990E87" w:rsidRDefault="008B265D" w:rsidP="008E523C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принудительного завершения, досрочного прекращения выполнения, получения кода завершения процесса.</w:t>
      </w:r>
    </w:p>
    <w:p w:rsidR="008B265D" w:rsidRPr="00990E87" w:rsidRDefault="008B265D" w:rsidP="008E523C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ожидания завершения процесса, их особенности, параметры, возвращаемые значения.</w:t>
      </w:r>
    </w:p>
    <w:p w:rsidR="008B265D" w:rsidRPr="00990E87" w:rsidRDefault="008B265D" w:rsidP="008E523C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Понятие межзадачных коммуникаций, средства межзадачных коммуникаций в Windows.</w:t>
      </w:r>
    </w:p>
    <w:p w:rsidR="008B265D" w:rsidRPr="00990E87" w:rsidRDefault="008B265D" w:rsidP="00E33CCD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Анонимные каналы, особенности их применения.</w:t>
      </w:r>
    </w:p>
    <w:p w:rsidR="008B265D" w:rsidRPr="00990E87" w:rsidRDefault="008B265D" w:rsidP="00E33CCD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Наследование дескрипторов анонимных каналов дочерним процессом.</w:t>
      </w:r>
    </w:p>
    <w:p w:rsidR="008B265D" w:rsidRPr="00990E87" w:rsidRDefault="008B265D" w:rsidP="00E33CCD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чтения и записи данных в анонимные каналы.</w:t>
      </w:r>
    </w:p>
    <w:p w:rsidR="008B265D" w:rsidRPr="00990E87" w:rsidRDefault="008B265D" w:rsidP="0009556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Именованные каналы, особенности их применения. Форматы возможных имен каналов.</w:t>
      </w:r>
    </w:p>
    <w:p w:rsidR="008B265D" w:rsidRPr="00990E87" w:rsidRDefault="008B265D" w:rsidP="0009556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Функция создания именованного канала, ее параметры.</w:t>
      </w:r>
    </w:p>
    <w:p w:rsidR="008B265D" w:rsidRPr="00990E87" w:rsidRDefault="008B265D" w:rsidP="0009556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установки соединения с именованным каналом со стороны сервера, клиента.</w:t>
      </w:r>
    </w:p>
    <w:p w:rsidR="008B265D" w:rsidRPr="00990E87" w:rsidRDefault="008B265D" w:rsidP="0009556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Дополнительные функции для работы с именованными каналами.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Почтовые ящики, особенности их применения. Форматы возможных имен почтовых ящиков.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Функция создания почтового ящика сервером, ее параметры.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Функция открытия почтового ящика клиентом, ее параметры.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определения состояния, изменения состояния почтового ящика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События, особенности их применения.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Функция создания события сервером, открытия события клиентом, их параметры.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ожидания, установки и сброса события.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Семафоры, особенности их применения.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Функция создания семафора сервером, открытия семафора клиентом, их параметры.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ожидания, увеличения и уменьшения значения семафора.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Мьютексы, особенности их применения.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создания мьютекса сервером, открытия мьютекса клиентом, их параметры.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ожидания, захвата и освобождения мьютекса.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Функция создания потока, ее параметры.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принудительного завершения, досрочного прекращения выполнения, получения кода завершения потока.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Средства синхронизации потоков, их особенности.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Создание, инициализация, удаление, применение критических секций.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Инициализация библиотеки WinSock и создание сокетов TCP, UDP.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работы с сокетами со стороны сервера</w:t>
      </w:r>
      <w:r>
        <w:t xml:space="preserve"> </w:t>
      </w:r>
      <w:r w:rsidRPr="00990E87">
        <w:t>TCP, U</w:t>
      </w:r>
      <w:r w:rsidRPr="00990E87">
        <w:rPr>
          <w:lang w:val="en-US"/>
        </w:rPr>
        <w:t>DP</w:t>
      </w:r>
      <w:r w:rsidRPr="00990E87">
        <w:t>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работы с сокетами со стороны клиента TCP, U</w:t>
      </w:r>
      <w:r w:rsidRPr="00990E87">
        <w:rPr>
          <w:lang w:val="en-US"/>
        </w:rPr>
        <w:t>DP</w:t>
      </w:r>
      <w:r w:rsidRPr="00990E87">
        <w:t>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Функции обмена данными через сокетыTCP, UDP.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Системные службы (сервисы) в Windows, назначение и свойства.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Функция </w:t>
      </w:r>
      <w:r w:rsidRPr="00990E87">
        <w:t>main сервисного процесса, ее содержание.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Функция - точка входа сервиса, ее содержание.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Функция обработки команд</w:t>
      </w:r>
      <w:r>
        <w:t xml:space="preserve"> </w:t>
      </w:r>
      <w:r w:rsidRPr="00990E87">
        <w:t>службы, ее содержание.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Установка и удаление, запуск и останов службы.</w:t>
      </w:r>
    </w:p>
    <w:p w:rsidR="008B265D" w:rsidRPr="00990E87" w:rsidRDefault="008B265D" w:rsidP="00990E8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90E87">
        <w:t>Особенности работы с объектами ядра, созданными службой.</w:t>
      </w:r>
    </w:p>
    <w:p w:rsidR="008B265D" w:rsidRDefault="008B265D" w:rsidP="00942C0A">
      <w:pPr>
        <w:spacing w:after="0" w:line="240" w:lineRule="auto"/>
      </w:pPr>
      <w:bookmarkStart w:id="0" w:name="_GoBack"/>
      <w:bookmarkEnd w:id="0"/>
    </w:p>
    <w:p w:rsidR="008B265D" w:rsidRDefault="008B265D" w:rsidP="00942C0A">
      <w:pPr>
        <w:spacing w:after="0" w:line="240" w:lineRule="auto"/>
      </w:pPr>
    </w:p>
    <w:p w:rsidR="008B265D" w:rsidRPr="00E33CCD" w:rsidRDefault="008B265D" w:rsidP="00942C0A">
      <w:pPr>
        <w:spacing w:after="0" w:line="240" w:lineRule="auto"/>
        <w:rPr>
          <w:b/>
          <w:bCs/>
        </w:rPr>
      </w:pPr>
      <w:r w:rsidRPr="00E33CCD">
        <w:rPr>
          <w:b/>
          <w:bCs/>
        </w:rPr>
        <w:t>Задачи:</w:t>
      </w:r>
    </w:p>
    <w:p w:rsidR="008B265D" w:rsidRPr="00990E87" w:rsidRDefault="008B265D" w:rsidP="00942C0A">
      <w:pPr>
        <w:pStyle w:val="ListParagraph"/>
        <w:numPr>
          <w:ilvl w:val="0"/>
          <w:numId w:val="4"/>
        </w:numPr>
        <w:spacing w:after="0" w:line="240" w:lineRule="auto"/>
      </w:pPr>
      <w:r w:rsidRPr="00990E87">
        <w:t>Написать алгоритм (с указанием основных функций и их параметров) для открытия в нужных режимах и перезаписи данных из одного файла в другой.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открытия файла и записи данных в его конец (добавления записей).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перезаписи данных из одного файла в другой с использованием отображения.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создания в режиме записи отображения несуществующего файла, записи в него данных, его открытия в другом приложении на чтение и чтения из него.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функцию инициализации DLL-библиотеки.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загрузки в программу DLL-библиотеки, импорта функции, ее вызова, выгрузки библиотеки.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порождения процесса, ожидания его завершения в течении заданного времени, получения кода завершения, если процесс завершился и прекращения выполнения, если он еще работает.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обмена данными через анонимные каналы со стороны родительского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обмена данными через анонимные каналы со стороны дочернего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обмена данными через именованные каналы со стороны серверного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обмена данными через именованные каналы со стороны клиентского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обмена данными через почтовые ящики со стороны серверного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 xml:space="preserve"> Написать алгоритм (с указанием основных функций и их параметров) для обмена данными через почтовые ящики со стороны клиентского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обмена данными через отображаемые на память файлы при синхронизации событиями со стороны серверного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обмена данными через отображаемые на память файлы при синхронизации событиями со стороны клиентского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обмена данными через отображаемые на память файлы при синхронизации семафорами со стороны серверного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обмена данными через отображаемые на память файлы при синхронизации семафорами со стороны клиентского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обмена данными через отображаемые на память файлы при синхронизации мьютексами со стороны серверного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для обмена данными через отображаемые на память файлы при синхронизации мьютексами со стороны клиентского процесса.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работы многопоточного приложения без синхронизации потоков, с принудительным завершением всех потоков, кроме закончившегося первым.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работы многопоточного приложения с синхронизацией через мьютексы.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работы многопоточного приложения с синхронизацией через критические секции.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 xml:space="preserve">Написать алгоритм (с указанием основных функций и их параметров) работы серверного приложения по протоколу </w:t>
      </w:r>
      <w:r w:rsidRPr="00CB01C8">
        <w:t>TCP</w:t>
      </w:r>
      <w:r w:rsidRPr="00990E87">
        <w:t>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 xml:space="preserve">Написать алгоритм (с указанием основных функций и их параметров) работы клиентского приложения по протоколу </w:t>
      </w:r>
      <w:r w:rsidRPr="00CB01C8">
        <w:t>TCP</w:t>
      </w:r>
      <w:r w:rsidRPr="00990E87">
        <w:t>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 xml:space="preserve">Написать алгоритм (с указанием основных функций и их параметров) работы серверного приложения по протоколу </w:t>
      </w:r>
      <w:r w:rsidRPr="00CB01C8">
        <w:t>UDP</w:t>
      </w:r>
      <w:r w:rsidRPr="00990E87">
        <w:t>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 xml:space="preserve">Написать алгоритм (с указанием основных функций и их параметров) работы клиентского приложения по протоколу </w:t>
      </w:r>
      <w:r w:rsidRPr="00CB01C8">
        <w:t>UDP</w:t>
      </w:r>
      <w:r w:rsidRPr="00990E87">
        <w:t>.</w:t>
      </w:r>
    </w:p>
    <w:p w:rsidR="008B265D" w:rsidRPr="00990E87" w:rsidRDefault="008B265D" w:rsidP="00CB01C8">
      <w:pPr>
        <w:pStyle w:val="ListParagraph"/>
        <w:numPr>
          <w:ilvl w:val="0"/>
          <w:numId w:val="4"/>
        </w:numPr>
        <w:spacing w:after="0" w:line="240" w:lineRule="auto"/>
        <w:ind w:left="357" w:hanging="357"/>
      </w:pPr>
      <w:r w:rsidRPr="00990E87">
        <w:t>Написать алгоритм (с указанием основных функций и их параметров) работы системной службы.</w:t>
      </w:r>
    </w:p>
    <w:sectPr w:rsidR="008B265D" w:rsidRPr="00990E87" w:rsidSect="0047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1AB"/>
    <w:multiLevelType w:val="hybridMultilevel"/>
    <w:tmpl w:val="3C444690"/>
    <w:lvl w:ilvl="0" w:tplc="E1FE52FE">
      <w:start w:val="1"/>
      <w:numFmt w:val="decimal"/>
      <w:lvlText w:val="Билет № 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30BAC"/>
    <w:multiLevelType w:val="hybridMultilevel"/>
    <w:tmpl w:val="D556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4FD"/>
    <w:multiLevelType w:val="hybridMultilevel"/>
    <w:tmpl w:val="69CC1A46"/>
    <w:lvl w:ilvl="0" w:tplc="AB789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00DDF"/>
    <w:multiLevelType w:val="hybridMultilevel"/>
    <w:tmpl w:val="D556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57D6"/>
    <w:multiLevelType w:val="hybridMultilevel"/>
    <w:tmpl w:val="016E1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274D6"/>
    <w:multiLevelType w:val="hybridMultilevel"/>
    <w:tmpl w:val="F8FA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0A"/>
    <w:rsid w:val="00010DDF"/>
    <w:rsid w:val="00095568"/>
    <w:rsid w:val="001841AD"/>
    <w:rsid w:val="001D76F6"/>
    <w:rsid w:val="001E41C9"/>
    <w:rsid w:val="002B21F8"/>
    <w:rsid w:val="00387D18"/>
    <w:rsid w:val="004179F7"/>
    <w:rsid w:val="004701A4"/>
    <w:rsid w:val="004E4BBD"/>
    <w:rsid w:val="005B59B4"/>
    <w:rsid w:val="00663404"/>
    <w:rsid w:val="007444A1"/>
    <w:rsid w:val="00763301"/>
    <w:rsid w:val="007C28E7"/>
    <w:rsid w:val="008048A6"/>
    <w:rsid w:val="0089306E"/>
    <w:rsid w:val="008B265D"/>
    <w:rsid w:val="008E523C"/>
    <w:rsid w:val="009239C4"/>
    <w:rsid w:val="00942C0A"/>
    <w:rsid w:val="00990E87"/>
    <w:rsid w:val="009A31BA"/>
    <w:rsid w:val="00A52D27"/>
    <w:rsid w:val="00BC363B"/>
    <w:rsid w:val="00C16F34"/>
    <w:rsid w:val="00C52D0D"/>
    <w:rsid w:val="00C66367"/>
    <w:rsid w:val="00CB01C8"/>
    <w:rsid w:val="00CC575B"/>
    <w:rsid w:val="00CE6417"/>
    <w:rsid w:val="00CE78F2"/>
    <w:rsid w:val="00D32A06"/>
    <w:rsid w:val="00D76A62"/>
    <w:rsid w:val="00E33CCD"/>
    <w:rsid w:val="00E64463"/>
    <w:rsid w:val="00F03427"/>
    <w:rsid w:val="00F6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C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1085</Words>
  <Characters>6189</Characters>
  <Application>Microsoft Office Outlook</Application>
  <DocSecurity>0</DocSecurity>
  <Lines>0</Lines>
  <Paragraphs>0</Paragraphs>
  <ScaleCrop>false</ScaleCrop>
  <Company>Домашний офис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Гунько Андрей Васильевич</dc:creator>
  <cp:keywords/>
  <dc:description/>
  <cp:lastModifiedBy>gun</cp:lastModifiedBy>
  <cp:revision>26</cp:revision>
  <dcterms:created xsi:type="dcterms:W3CDTF">2018-11-15T12:25:00Z</dcterms:created>
  <dcterms:modified xsi:type="dcterms:W3CDTF">2019-01-03T08:03:00Z</dcterms:modified>
</cp:coreProperties>
</file>